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A3C6" w14:textId="77777777" w:rsidR="00D332B5" w:rsidRPr="009B74D5" w:rsidRDefault="00D332B5" w:rsidP="009B74D5">
      <w:pPr>
        <w:pStyle w:val="1"/>
        <w:rPr>
          <w:rFonts w:hint="cs"/>
          <w:rtl/>
        </w:rPr>
      </w:pPr>
      <w:r w:rsidRPr="009B74D5">
        <w:rPr>
          <w:rFonts w:hint="cs"/>
          <w:rtl/>
        </w:rPr>
        <w:t>בקשה לעוזר מחקר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6919"/>
      </w:tblGrid>
      <w:tr w:rsidR="00BC5A09" w:rsidRPr="00355646" w14:paraId="1B61E81B" w14:textId="77777777" w:rsidTr="003941EE">
        <w:tc>
          <w:tcPr>
            <w:tcW w:w="1394" w:type="dxa"/>
            <w:shd w:val="clear" w:color="auto" w:fill="auto"/>
          </w:tcPr>
          <w:p w14:paraId="3E68976B" w14:textId="77777777" w:rsidR="00BC5A09" w:rsidRPr="00355646" w:rsidRDefault="00BC5A09" w:rsidP="0035564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355646">
              <w:rPr>
                <w:rFonts w:ascii="Arial" w:hAnsi="Arial" w:cs="Arial"/>
                <w:sz w:val="20"/>
                <w:szCs w:val="20"/>
                <w:rtl/>
              </w:rPr>
              <w:t>שם החוקר:</w:t>
            </w:r>
          </w:p>
        </w:tc>
        <w:tc>
          <w:tcPr>
            <w:tcW w:w="7128" w:type="dxa"/>
            <w:shd w:val="clear" w:color="auto" w:fill="auto"/>
          </w:tcPr>
          <w:p w14:paraId="4D85A6EE" w14:textId="77777777" w:rsidR="00BC5A09" w:rsidRPr="00355646" w:rsidRDefault="00BC5A09" w:rsidP="0035564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BC5A09" w:rsidRPr="00355646" w14:paraId="7C98AA1B" w14:textId="77777777" w:rsidTr="003941EE">
        <w:tc>
          <w:tcPr>
            <w:tcW w:w="1394" w:type="dxa"/>
            <w:shd w:val="clear" w:color="auto" w:fill="auto"/>
          </w:tcPr>
          <w:p w14:paraId="16122003" w14:textId="77777777" w:rsidR="00BC5A09" w:rsidRPr="00355646" w:rsidRDefault="00BC5A09" w:rsidP="0035564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355646">
              <w:rPr>
                <w:rFonts w:ascii="Arial" w:hAnsi="Arial" w:cs="Arial"/>
                <w:sz w:val="20"/>
                <w:szCs w:val="20"/>
                <w:rtl/>
              </w:rPr>
              <w:t>מחלקה:</w:t>
            </w:r>
          </w:p>
        </w:tc>
        <w:tc>
          <w:tcPr>
            <w:tcW w:w="7128" w:type="dxa"/>
            <w:shd w:val="clear" w:color="auto" w:fill="auto"/>
          </w:tcPr>
          <w:p w14:paraId="5062E283" w14:textId="77777777" w:rsidR="00BC5A09" w:rsidRPr="00355646" w:rsidRDefault="00BC5A09" w:rsidP="0035564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D332B5" w:rsidRPr="00355646" w14:paraId="59DC4E74" w14:textId="77777777" w:rsidTr="003941EE">
        <w:tc>
          <w:tcPr>
            <w:tcW w:w="1394" w:type="dxa"/>
            <w:shd w:val="clear" w:color="auto" w:fill="auto"/>
          </w:tcPr>
          <w:p w14:paraId="07C2CAF1" w14:textId="77777777" w:rsidR="00D332B5" w:rsidRPr="00355646" w:rsidRDefault="00D332B5" w:rsidP="0035564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מרכז:</w:t>
            </w:r>
          </w:p>
        </w:tc>
        <w:tc>
          <w:tcPr>
            <w:tcW w:w="7128" w:type="dxa"/>
            <w:shd w:val="clear" w:color="auto" w:fill="auto"/>
          </w:tcPr>
          <w:p w14:paraId="56F04036" w14:textId="77777777" w:rsidR="00D332B5" w:rsidRPr="00355646" w:rsidRDefault="00D332B5" w:rsidP="0035564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BC5A09" w:rsidRPr="00355646" w14:paraId="59E9D95B" w14:textId="77777777" w:rsidTr="003941EE">
        <w:tc>
          <w:tcPr>
            <w:tcW w:w="1394" w:type="dxa"/>
            <w:shd w:val="clear" w:color="auto" w:fill="auto"/>
          </w:tcPr>
          <w:p w14:paraId="73BA9520" w14:textId="77777777" w:rsidR="00BC5A09" w:rsidRPr="00355646" w:rsidRDefault="00BC5A09" w:rsidP="0035564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355646">
              <w:rPr>
                <w:rFonts w:ascii="Arial" w:hAnsi="Arial" w:cs="Arial"/>
                <w:sz w:val="20"/>
                <w:szCs w:val="20"/>
                <w:rtl/>
              </w:rPr>
              <w:t>תחום המחקר:</w:t>
            </w:r>
          </w:p>
        </w:tc>
        <w:tc>
          <w:tcPr>
            <w:tcW w:w="7128" w:type="dxa"/>
            <w:shd w:val="clear" w:color="auto" w:fill="auto"/>
          </w:tcPr>
          <w:p w14:paraId="57F7D66C" w14:textId="77777777" w:rsidR="00BC5A09" w:rsidRPr="00355646" w:rsidRDefault="00BC5A09" w:rsidP="0035564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BC5A09" w:rsidRPr="00355646" w14:paraId="58AA6885" w14:textId="77777777" w:rsidTr="003941EE">
        <w:tc>
          <w:tcPr>
            <w:tcW w:w="1394" w:type="dxa"/>
            <w:shd w:val="clear" w:color="auto" w:fill="auto"/>
          </w:tcPr>
          <w:p w14:paraId="7B445604" w14:textId="77777777" w:rsidR="00BC5A09" w:rsidRPr="00355646" w:rsidRDefault="00EB659B" w:rsidP="0035564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355646">
              <w:rPr>
                <w:rFonts w:ascii="Arial" w:hAnsi="Arial" w:cs="Arial" w:hint="cs"/>
                <w:sz w:val="20"/>
                <w:szCs w:val="20"/>
                <w:rtl/>
              </w:rPr>
              <w:t>טל' החוקר:</w:t>
            </w:r>
          </w:p>
        </w:tc>
        <w:tc>
          <w:tcPr>
            <w:tcW w:w="7128" w:type="dxa"/>
            <w:shd w:val="clear" w:color="auto" w:fill="auto"/>
          </w:tcPr>
          <w:p w14:paraId="07A4CF1E" w14:textId="77777777" w:rsidR="00BC5A09" w:rsidRPr="00355646" w:rsidRDefault="00BC5A09" w:rsidP="0035564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14:paraId="5AA364A8" w14:textId="77777777" w:rsidR="00D20676" w:rsidRDefault="00D20676" w:rsidP="009B74D5">
      <w:pPr>
        <w:bidi/>
        <w:spacing w:before="240"/>
        <w:rPr>
          <w:rFonts w:ascii="Arial" w:hAnsi="Arial" w:cs="Arial"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6744"/>
      </w:tblGrid>
      <w:tr w:rsidR="00D20676" w:rsidRPr="00355646" w14:paraId="3D9548F3" w14:textId="77777777" w:rsidTr="00D20676">
        <w:tc>
          <w:tcPr>
            <w:tcW w:w="1574" w:type="dxa"/>
            <w:shd w:val="clear" w:color="auto" w:fill="auto"/>
          </w:tcPr>
          <w:p w14:paraId="49595EFE" w14:textId="77777777" w:rsidR="00D20676" w:rsidRPr="00355646" w:rsidRDefault="00D20676" w:rsidP="00C530E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שם עוזר המחקר:</w:t>
            </w:r>
          </w:p>
        </w:tc>
        <w:tc>
          <w:tcPr>
            <w:tcW w:w="6948" w:type="dxa"/>
            <w:shd w:val="clear" w:color="auto" w:fill="auto"/>
          </w:tcPr>
          <w:p w14:paraId="049E0793" w14:textId="77777777" w:rsidR="00D20676" w:rsidRPr="00355646" w:rsidRDefault="00D20676" w:rsidP="00C530E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14:paraId="15C57D0E" w14:textId="77777777" w:rsidR="00D20676" w:rsidRDefault="00D20676" w:rsidP="009B74D5">
      <w:pPr>
        <w:bidi/>
        <w:spacing w:before="240"/>
        <w:rPr>
          <w:rFonts w:ascii="Arial" w:hAnsi="Arial" w:cs="Arial"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736"/>
        <w:gridCol w:w="835"/>
        <w:gridCol w:w="2144"/>
        <w:gridCol w:w="1150"/>
        <w:gridCol w:w="1062"/>
      </w:tblGrid>
      <w:tr w:rsidR="00D20676" w:rsidRPr="00355646" w14:paraId="221DCB08" w14:textId="77777777" w:rsidTr="00C12F27">
        <w:tc>
          <w:tcPr>
            <w:tcW w:w="1394" w:type="dxa"/>
            <w:shd w:val="clear" w:color="auto" w:fill="auto"/>
          </w:tcPr>
          <w:p w14:paraId="545B394F" w14:textId="77777777" w:rsidR="00D20676" w:rsidRPr="00355646" w:rsidRDefault="00D20676" w:rsidP="00C530E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מוסד אקדמי:</w:t>
            </w:r>
          </w:p>
        </w:tc>
        <w:tc>
          <w:tcPr>
            <w:tcW w:w="1800" w:type="dxa"/>
            <w:shd w:val="clear" w:color="auto" w:fill="auto"/>
          </w:tcPr>
          <w:p w14:paraId="4AB26085" w14:textId="77777777" w:rsidR="00D20676" w:rsidRPr="00355646" w:rsidRDefault="00D20676" w:rsidP="00C530E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835" w:type="dxa"/>
            <w:shd w:val="clear" w:color="auto" w:fill="auto"/>
          </w:tcPr>
          <w:p w14:paraId="382D9978" w14:textId="77777777" w:rsidR="00D20676" w:rsidRPr="00355646" w:rsidRDefault="00D20676" w:rsidP="00C530E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מחלקה:</w:t>
            </w:r>
          </w:p>
        </w:tc>
        <w:tc>
          <w:tcPr>
            <w:tcW w:w="2225" w:type="dxa"/>
            <w:shd w:val="clear" w:color="auto" w:fill="auto"/>
          </w:tcPr>
          <w:p w14:paraId="4865718D" w14:textId="77777777" w:rsidR="00D20676" w:rsidRPr="00355646" w:rsidRDefault="00D20676" w:rsidP="00C530E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14:paraId="76C209B5" w14:textId="77777777" w:rsidR="00D20676" w:rsidRPr="00355646" w:rsidRDefault="00D20676" w:rsidP="00C530E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שנת לימוד:</w:t>
            </w:r>
          </w:p>
        </w:tc>
        <w:tc>
          <w:tcPr>
            <w:tcW w:w="1098" w:type="dxa"/>
            <w:shd w:val="clear" w:color="auto" w:fill="auto"/>
          </w:tcPr>
          <w:p w14:paraId="0CFB5CA5" w14:textId="77777777" w:rsidR="00D20676" w:rsidRPr="00355646" w:rsidRDefault="00D20676" w:rsidP="00C530E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14:paraId="41CDD5E1" w14:textId="77777777" w:rsidR="00BC5A09" w:rsidRPr="00355646" w:rsidRDefault="00BC5A09" w:rsidP="009B74D5">
      <w:pPr>
        <w:bidi/>
        <w:spacing w:before="240"/>
        <w:rPr>
          <w:rFonts w:ascii="Arial" w:hAnsi="Arial" w:cs="Arial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6919"/>
      </w:tblGrid>
      <w:tr w:rsidR="00BC5A09" w:rsidRPr="00355646" w14:paraId="71F70CEA" w14:textId="77777777" w:rsidTr="00355646">
        <w:tc>
          <w:tcPr>
            <w:tcW w:w="1394" w:type="dxa"/>
            <w:shd w:val="clear" w:color="auto" w:fill="auto"/>
          </w:tcPr>
          <w:p w14:paraId="1092EBD6" w14:textId="77777777" w:rsidR="00BC5A09" w:rsidRPr="00355646" w:rsidRDefault="00BC5A09" w:rsidP="0035564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355646">
              <w:rPr>
                <w:rFonts w:ascii="Arial" w:hAnsi="Arial" w:cs="Arial"/>
                <w:sz w:val="20"/>
                <w:szCs w:val="20"/>
                <w:rtl/>
              </w:rPr>
              <w:t>רעיון המחקר:</w:t>
            </w:r>
          </w:p>
        </w:tc>
        <w:tc>
          <w:tcPr>
            <w:tcW w:w="7128" w:type="dxa"/>
            <w:shd w:val="clear" w:color="auto" w:fill="auto"/>
          </w:tcPr>
          <w:p w14:paraId="6F6E3513" w14:textId="77777777" w:rsidR="00BC5A09" w:rsidRPr="00355646" w:rsidRDefault="00BC5A09" w:rsidP="0035564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14:paraId="2DB76651" w14:textId="77777777" w:rsidR="00BC5A09" w:rsidRPr="00355646" w:rsidRDefault="00BC5A09" w:rsidP="009B74D5">
      <w:pPr>
        <w:bidi/>
        <w:spacing w:before="100" w:beforeAutospacing="1"/>
        <w:rPr>
          <w:rFonts w:ascii="Arial" w:hAnsi="Arial" w:cs="Arial" w:hint="cs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5170"/>
      </w:tblGrid>
      <w:tr w:rsidR="00BC5A09" w:rsidRPr="00355646" w14:paraId="3349DBC8" w14:textId="77777777" w:rsidTr="00355646">
        <w:tc>
          <w:tcPr>
            <w:tcW w:w="3194" w:type="dxa"/>
            <w:shd w:val="clear" w:color="auto" w:fill="auto"/>
          </w:tcPr>
          <w:p w14:paraId="0E78FC35" w14:textId="77777777" w:rsidR="00BC5A09" w:rsidRPr="00355646" w:rsidRDefault="00BC5A09" w:rsidP="0035564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355646">
              <w:rPr>
                <w:rFonts w:ascii="Arial" w:hAnsi="Arial" w:cs="Arial"/>
                <w:sz w:val="20"/>
                <w:szCs w:val="20"/>
                <w:rtl/>
              </w:rPr>
              <w:t xml:space="preserve">רציונל המחקר </w:t>
            </w:r>
            <w:r w:rsidR="00EB659B" w:rsidRPr="00355646">
              <w:rPr>
                <w:rFonts w:ascii="Arial" w:hAnsi="Arial" w:cs="Arial"/>
                <w:sz w:val="16"/>
                <w:szCs w:val="16"/>
                <w:rtl/>
              </w:rPr>
              <w:t xml:space="preserve">(חשיבות מדעית, </w:t>
            </w:r>
            <w:r w:rsidRPr="00355646">
              <w:rPr>
                <w:rFonts w:ascii="Arial" w:hAnsi="Arial" w:cs="Arial"/>
                <w:sz w:val="16"/>
                <w:szCs w:val="16"/>
                <w:rtl/>
              </w:rPr>
              <w:t>טכנולוגיה...)</w:t>
            </w:r>
          </w:p>
        </w:tc>
        <w:tc>
          <w:tcPr>
            <w:tcW w:w="5328" w:type="dxa"/>
            <w:shd w:val="clear" w:color="auto" w:fill="auto"/>
          </w:tcPr>
          <w:p w14:paraId="5270250A" w14:textId="77777777" w:rsidR="00BC5A09" w:rsidRPr="00355646" w:rsidRDefault="00BC5A09" w:rsidP="0035564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14:paraId="338157C1" w14:textId="77777777" w:rsidR="00BC5A09" w:rsidRPr="00355646" w:rsidRDefault="00BC5A09" w:rsidP="009B74D5">
      <w:pPr>
        <w:bidi/>
        <w:spacing w:before="100" w:beforeAutospacing="1"/>
        <w:rPr>
          <w:rFonts w:ascii="Arial" w:hAnsi="Arial" w:cs="Arial" w:hint="cs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6832"/>
      </w:tblGrid>
      <w:tr w:rsidR="00BC5A09" w:rsidRPr="00355646" w14:paraId="34E1A26A" w14:textId="77777777" w:rsidTr="00355646">
        <w:tc>
          <w:tcPr>
            <w:tcW w:w="1484" w:type="dxa"/>
            <w:shd w:val="clear" w:color="auto" w:fill="auto"/>
          </w:tcPr>
          <w:p w14:paraId="046416CE" w14:textId="77777777" w:rsidR="00BC5A09" w:rsidRPr="00355646" w:rsidRDefault="00BC5A09" w:rsidP="0035564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355646">
              <w:rPr>
                <w:rFonts w:ascii="Arial" w:hAnsi="Arial" w:cs="Arial"/>
                <w:sz w:val="20"/>
                <w:szCs w:val="20"/>
                <w:rtl/>
              </w:rPr>
              <w:t>תוצאות מצופות:</w:t>
            </w:r>
          </w:p>
        </w:tc>
        <w:tc>
          <w:tcPr>
            <w:tcW w:w="7038" w:type="dxa"/>
            <w:shd w:val="clear" w:color="auto" w:fill="auto"/>
          </w:tcPr>
          <w:p w14:paraId="0ECBA0B9" w14:textId="77777777" w:rsidR="00BC5A09" w:rsidRPr="00355646" w:rsidRDefault="00BC5A09" w:rsidP="00355646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14:paraId="4F2081BE" w14:textId="77777777" w:rsidR="00355646" w:rsidRPr="00355646" w:rsidRDefault="00355646" w:rsidP="009B74D5">
      <w:pPr>
        <w:bidi/>
        <w:spacing w:before="100" w:beforeAutospacing="1"/>
        <w:rPr>
          <w:rFonts w:ascii="Arial" w:hAnsi="Arial" w:cs="Arial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5697"/>
      </w:tblGrid>
      <w:tr w:rsidR="00913330" w:rsidRPr="00355646" w14:paraId="074581F6" w14:textId="77777777" w:rsidTr="00C530EE">
        <w:tc>
          <w:tcPr>
            <w:tcW w:w="2654" w:type="dxa"/>
            <w:shd w:val="clear" w:color="auto" w:fill="auto"/>
          </w:tcPr>
          <w:p w14:paraId="792D8DD1" w14:textId="77777777" w:rsidR="00913330" w:rsidRPr="00355646" w:rsidRDefault="00913330" w:rsidP="00C530E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355646">
              <w:rPr>
                <w:rFonts w:ascii="Arial" w:hAnsi="Arial" w:cs="Arial"/>
                <w:sz w:val="20"/>
                <w:szCs w:val="20"/>
                <w:rtl/>
              </w:rPr>
              <w:t>כישורים נדרשים מעוזר המחקר:</w:t>
            </w:r>
          </w:p>
        </w:tc>
        <w:tc>
          <w:tcPr>
            <w:tcW w:w="5868" w:type="dxa"/>
            <w:shd w:val="clear" w:color="auto" w:fill="auto"/>
          </w:tcPr>
          <w:p w14:paraId="63A68B93" w14:textId="77777777" w:rsidR="00913330" w:rsidRPr="00355646" w:rsidRDefault="00913330" w:rsidP="00C530E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14:paraId="10978200" w14:textId="77777777" w:rsidR="00913330" w:rsidRPr="00355646" w:rsidRDefault="00913330" w:rsidP="009B74D5">
      <w:pPr>
        <w:bidi/>
        <w:spacing w:before="100" w:beforeAutospacing="1"/>
        <w:rPr>
          <w:rFonts w:ascii="Arial" w:hAnsi="Arial" w:cs="Arial" w:hint="cs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4649"/>
      </w:tblGrid>
      <w:tr w:rsidR="00913330" w:rsidRPr="00355646" w14:paraId="7729324C" w14:textId="77777777" w:rsidTr="00C530EE">
        <w:trPr>
          <w:trHeight w:val="260"/>
        </w:trPr>
        <w:tc>
          <w:tcPr>
            <w:tcW w:w="3734" w:type="dxa"/>
            <w:shd w:val="clear" w:color="auto" w:fill="auto"/>
          </w:tcPr>
          <w:p w14:paraId="34F7880F" w14:textId="77777777" w:rsidR="00913330" w:rsidRPr="00355646" w:rsidRDefault="00913330" w:rsidP="00C530E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 w:rsidRPr="00355646">
              <w:rPr>
                <w:rFonts w:ascii="Arial" w:hAnsi="Arial" w:cs="Arial"/>
                <w:sz w:val="20"/>
                <w:szCs w:val="20"/>
                <w:rtl/>
              </w:rPr>
              <w:t>תפקיד עוזר המחקר במסגרת המחקר המוצע:</w:t>
            </w:r>
          </w:p>
        </w:tc>
        <w:tc>
          <w:tcPr>
            <w:tcW w:w="4788" w:type="dxa"/>
            <w:shd w:val="clear" w:color="auto" w:fill="auto"/>
          </w:tcPr>
          <w:p w14:paraId="172B675E" w14:textId="77777777" w:rsidR="00913330" w:rsidRPr="00355646" w:rsidRDefault="00913330" w:rsidP="00C530E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14:paraId="027B93CF" w14:textId="77777777" w:rsidR="00913330" w:rsidRDefault="00913330" w:rsidP="009B74D5">
      <w:pPr>
        <w:bidi/>
        <w:spacing w:before="100" w:beforeAutospacing="1"/>
        <w:rPr>
          <w:rFonts w:ascii="Arial" w:hAnsi="Arial" w:cs="Arial" w:hint="cs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786"/>
        <w:gridCol w:w="1764"/>
        <w:gridCol w:w="1588"/>
      </w:tblGrid>
      <w:tr w:rsidR="00710037" w:rsidRPr="00355646" w14:paraId="6D937612" w14:textId="77777777" w:rsidTr="00D332B5">
        <w:trPr>
          <w:trHeight w:val="260"/>
        </w:trPr>
        <w:tc>
          <w:tcPr>
            <w:tcW w:w="2204" w:type="dxa"/>
            <w:shd w:val="clear" w:color="auto" w:fill="auto"/>
          </w:tcPr>
          <w:p w14:paraId="54BD6C50" w14:textId="77777777" w:rsidR="00710037" w:rsidRPr="00355646" w:rsidRDefault="00710037" w:rsidP="00C530E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תקופת העסקה מבוקשת:</w:t>
            </w:r>
          </w:p>
        </w:tc>
        <w:tc>
          <w:tcPr>
            <w:tcW w:w="2880" w:type="dxa"/>
            <w:shd w:val="clear" w:color="auto" w:fill="auto"/>
          </w:tcPr>
          <w:p w14:paraId="01F111C8" w14:textId="77777777" w:rsidR="00710037" w:rsidRPr="00355646" w:rsidRDefault="00710037" w:rsidP="00C530E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1843DB88" w14:textId="77777777" w:rsidR="00710037" w:rsidRPr="00355646" w:rsidRDefault="00710037" w:rsidP="00C530E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היקף שעות משוער:</w:t>
            </w:r>
          </w:p>
        </w:tc>
        <w:tc>
          <w:tcPr>
            <w:tcW w:w="1638" w:type="dxa"/>
            <w:shd w:val="clear" w:color="auto" w:fill="auto"/>
          </w:tcPr>
          <w:p w14:paraId="7E49BAE2" w14:textId="77777777" w:rsidR="00710037" w:rsidRPr="00355646" w:rsidRDefault="00710037" w:rsidP="00C530EE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14:paraId="4D25880D" w14:textId="77777777" w:rsidR="00355646" w:rsidRDefault="00355646" w:rsidP="009B74D5">
      <w:pPr>
        <w:bidi/>
        <w:spacing w:before="100" w:beforeAutospacing="1"/>
        <w:rPr>
          <w:rFonts w:ascii="Arial" w:hAnsi="Arial" w:cs="Arial" w:hint="cs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5173"/>
      </w:tblGrid>
      <w:tr w:rsidR="00D332B5" w:rsidRPr="00355646" w14:paraId="0266A538" w14:textId="77777777" w:rsidTr="00D332B5">
        <w:trPr>
          <w:trHeight w:val="260"/>
        </w:trPr>
        <w:tc>
          <w:tcPr>
            <w:tcW w:w="3194" w:type="dxa"/>
            <w:shd w:val="clear" w:color="auto" w:fill="auto"/>
          </w:tcPr>
          <w:p w14:paraId="600C5C9B" w14:textId="77777777" w:rsidR="00D332B5" w:rsidRPr="00355646" w:rsidRDefault="00D332B5" w:rsidP="001E6C7F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אבני דרך למעקב פעילות עוזר המחקר:</w:t>
            </w:r>
          </w:p>
        </w:tc>
        <w:tc>
          <w:tcPr>
            <w:tcW w:w="5328" w:type="dxa"/>
            <w:shd w:val="clear" w:color="auto" w:fill="auto"/>
          </w:tcPr>
          <w:p w14:paraId="554991AE" w14:textId="77777777" w:rsidR="00D332B5" w:rsidRPr="00355646" w:rsidRDefault="00D332B5" w:rsidP="001E6C7F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14:paraId="36DD0320" w14:textId="77777777" w:rsidR="00073611" w:rsidRPr="00355646" w:rsidRDefault="00073611" w:rsidP="009B74D5">
      <w:pPr>
        <w:bidi/>
        <w:spacing w:before="100" w:beforeAutospacing="1"/>
        <w:rPr>
          <w:rFonts w:ascii="Arial" w:hAnsi="Arial" w:cs="Arial" w:hint="cs"/>
          <w:sz w:val="20"/>
          <w:szCs w:val="20"/>
        </w:rPr>
      </w:pPr>
    </w:p>
    <w:sectPr w:rsidR="00073611" w:rsidRPr="00355646">
      <w:headerReference w:type="default" r:id="rId7"/>
      <w:pgSz w:w="11906" w:h="16838"/>
      <w:pgMar w:top="18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A8C7" w14:textId="77777777" w:rsidR="00370088" w:rsidRDefault="00370088">
      <w:r>
        <w:separator/>
      </w:r>
    </w:p>
  </w:endnote>
  <w:endnote w:type="continuationSeparator" w:id="0">
    <w:p w14:paraId="24C59AC1" w14:textId="77777777" w:rsidR="00370088" w:rsidRDefault="0037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BBCA" w14:textId="77777777" w:rsidR="00370088" w:rsidRDefault="00370088">
      <w:r>
        <w:separator/>
      </w:r>
    </w:p>
  </w:footnote>
  <w:footnote w:type="continuationSeparator" w:id="0">
    <w:p w14:paraId="3D432097" w14:textId="77777777" w:rsidR="00370088" w:rsidRDefault="0037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DE59" w14:textId="1864CFC1" w:rsidR="00355646" w:rsidRDefault="009B74D5">
    <w:pPr>
      <w:pStyle w:val="a3"/>
      <w:jc w:val="center"/>
      <w:rPr>
        <w:rFonts w:hint="cs"/>
        <w:rtl/>
      </w:rPr>
    </w:pPr>
    <w:r>
      <w:rPr>
        <w:noProof/>
        <w:sz w:val="20"/>
        <w:rtl/>
        <w:lang w:val="he-IL" w:eastAsia="he-IL"/>
      </w:rPr>
      <w:drawing>
        <wp:inline distT="0" distB="0" distL="0" distR="0" wp14:anchorId="02E4A304" wp14:editId="1DF1DE81">
          <wp:extent cx="2807970" cy="820420"/>
          <wp:effectExtent l="0" t="0" r="0" b="0"/>
          <wp:docPr id="3" name="תמונה 3" descr="מכללת אפק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 descr="מכללת אפק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73DD7" w14:textId="77777777" w:rsidR="00355646" w:rsidRDefault="00355646" w:rsidP="009B74D5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66"/>
    <w:rsid w:val="00024387"/>
    <w:rsid w:val="00073611"/>
    <w:rsid w:val="001E4A6E"/>
    <w:rsid w:val="001E6C7F"/>
    <w:rsid w:val="00355646"/>
    <w:rsid w:val="00370088"/>
    <w:rsid w:val="003941EE"/>
    <w:rsid w:val="004E5362"/>
    <w:rsid w:val="00667049"/>
    <w:rsid w:val="00710037"/>
    <w:rsid w:val="00714740"/>
    <w:rsid w:val="007A0707"/>
    <w:rsid w:val="00913330"/>
    <w:rsid w:val="009B74D5"/>
    <w:rsid w:val="00B26505"/>
    <w:rsid w:val="00BC5A09"/>
    <w:rsid w:val="00C12F27"/>
    <w:rsid w:val="00C530EE"/>
    <w:rsid w:val="00C67B66"/>
    <w:rsid w:val="00D20676"/>
    <w:rsid w:val="00D332B5"/>
    <w:rsid w:val="00E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93EBB15"/>
  <w15:chartTrackingRefBased/>
  <w15:docId w15:val="{069E1505-A2DC-4D89-B168-C5195812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74D5"/>
    <w:pPr>
      <w:bidi/>
      <w:spacing w:before="360" w:after="360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jc w:val="right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jc w:val="right"/>
    </w:pPr>
  </w:style>
  <w:style w:type="table" w:styleId="a5">
    <w:name w:val="Table Grid"/>
    <w:basedOn w:val="a1"/>
    <w:uiPriority w:val="59"/>
    <w:rsid w:val="00BC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9B74D5"/>
    <w:rPr>
      <w:rFonts w:ascii="Arial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ed%20Aharonson\Application%20Data\Microsoft\Templates\AFEKA%20Hebrew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1575-FD22-40CB-B36C-FAAF6B1B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AFEKA Hebrew.dot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tace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Vered Aharonson</dc:creator>
  <cp:keywords/>
  <cp:lastModifiedBy>גילה</cp:lastModifiedBy>
  <cp:revision>2</cp:revision>
  <cp:lastPrinted>1601-01-01T00:00:00Z</cp:lastPrinted>
  <dcterms:created xsi:type="dcterms:W3CDTF">2023-02-01T11:00:00Z</dcterms:created>
  <dcterms:modified xsi:type="dcterms:W3CDTF">2023-02-01T11:00:00Z</dcterms:modified>
</cp:coreProperties>
</file>